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5"/>
        <w:gridCol w:w="3825"/>
      </w:tblGrid>
      <w:tr w:rsidR="00AA7471" w:rsidTr="00AA7471">
        <w:tc>
          <w:tcPr>
            <w:tcW w:w="6408" w:type="dxa"/>
          </w:tcPr>
          <w:p w:rsidR="00AA7471" w:rsidRDefault="00335993" w:rsidP="00AA7471">
            <w:pPr>
              <w:pStyle w:val="CompanyName"/>
            </w:pPr>
            <w:r>
              <w:t>DIXIE GRINDERS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  <w:p w:rsidR="000247E6" w:rsidRDefault="000247E6" w:rsidP="000247E6"/>
          <w:p w:rsidR="000247E6" w:rsidRPr="000247E6" w:rsidRDefault="000247E6" w:rsidP="000247E6">
            <w:pPr>
              <w:rPr>
                <w:i/>
              </w:rPr>
            </w:pPr>
            <w:r w:rsidRPr="000247E6">
              <w:rPr>
                <w:i/>
              </w:rPr>
              <w:t>EQUAL OPPORTUNITY EMPLOYER</w:t>
            </w:r>
          </w:p>
        </w:tc>
        <w:tc>
          <w:tcPr>
            <w:tcW w:w="3888" w:type="dxa"/>
          </w:tcPr>
          <w:p w:rsidR="00335993" w:rsidRPr="00335993" w:rsidRDefault="00335993" w:rsidP="00335993">
            <w:pPr>
              <w:tabs>
                <w:tab w:val="left" w:pos="0"/>
                <w:tab w:val="right" w:pos="360"/>
                <w:tab w:val="decimal" w:pos="1620"/>
                <w:tab w:val="left" w:pos="1860"/>
                <w:tab w:val="left" w:pos="2250"/>
                <w:tab w:val="center" w:pos="4680"/>
                <w:tab w:val="decimal" w:pos="9630"/>
              </w:tabs>
              <w:jc w:val="center"/>
              <w:rPr>
                <w:b/>
                <w:iCs/>
                <w:color w:val="808080"/>
                <w:sz w:val="32"/>
                <w:szCs w:val="32"/>
              </w:rPr>
            </w:pPr>
            <w:r w:rsidRPr="00335993">
              <w:rPr>
                <w:b/>
                <w:iCs/>
                <w:color w:val="808080"/>
                <w:sz w:val="32"/>
                <w:szCs w:val="32"/>
              </w:rPr>
              <w:t>DI</w:t>
            </w:r>
            <w:r w:rsidRPr="00335993">
              <w:rPr>
                <w:b/>
                <w:iCs/>
                <w:color w:val="FF0000"/>
                <w:sz w:val="32"/>
                <w:szCs w:val="32"/>
              </w:rPr>
              <w:t>X</w:t>
            </w:r>
            <w:r w:rsidRPr="00335993">
              <w:rPr>
                <w:b/>
                <w:iCs/>
                <w:color w:val="808080"/>
                <w:sz w:val="32"/>
                <w:szCs w:val="32"/>
              </w:rPr>
              <w:t>IE</w:t>
            </w:r>
          </w:p>
          <w:p w:rsidR="00335993" w:rsidRPr="00335993" w:rsidRDefault="00335993" w:rsidP="00335993">
            <w:pPr>
              <w:tabs>
                <w:tab w:val="right" w:pos="360"/>
                <w:tab w:val="decimal" w:pos="1620"/>
                <w:tab w:val="left" w:pos="2250"/>
                <w:tab w:val="decimal" w:pos="9630"/>
              </w:tabs>
              <w:jc w:val="center"/>
              <w:rPr>
                <w:b/>
                <w:iCs/>
                <w:color w:val="808080"/>
                <w:sz w:val="32"/>
                <w:szCs w:val="32"/>
              </w:rPr>
            </w:pPr>
            <w:r w:rsidRPr="00335993">
              <w:rPr>
                <w:b/>
                <w:iCs/>
                <w:color w:val="808080"/>
                <w:sz w:val="32"/>
                <w:szCs w:val="32"/>
              </w:rPr>
              <w:t xml:space="preserve">GRINDERS </w:t>
            </w:r>
          </w:p>
          <w:p w:rsidR="00335993" w:rsidRPr="00FB02B1" w:rsidRDefault="00335993" w:rsidP="00335993">
            <w:pPr>
              <w:pStyle w:val="Heading2"/>
              <w:jc w:val="center"/>
              <w:rPr>
                <w:rFonts w:ascii="Times New Roman" w:hAnsi="Times New Roman"/>
                <w:color w:val="808080"/>
                <w:sz w:val="4"/>
              </w:rPr>
            </w:pPr>
            <w:r>
              <w:rPr>
                <w:rFonts w:ascii="Times New Roman" w:hAnsi="Times New Roman"/>
                <w:color w:val="808080"/>
              </w:rPr>
              <w:t>inc</w:t>
            </w:r>
            <w:r w:rsidRPr="00FB02B1">
              <w:rPr>
                <w:rFonts w:ascii="Times New Roman" w:hAnsi="Times New Roman"/>
                <w:color w:val="808080"/>
              </w:rPr>
              <w:t>ORPORATED</w:t>
            </w:r>
          </w:p>
          <w:p w:rsidR="00335993" w:rsidRDefault="00335993" w:rsidP="00335993">
            <w:pPr>
              <w:rPr>
                <w:rFonts w:ascii="Copperplate Gothic Bold" w:hAnsi="Copperplate Gothic Bold"/>
                <w:iCs/>
                <w:sz w:val="36"/>
              </w:rPr>
            </w:pPr>
          </w:p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85"/>
        <w:gridCol w:w="182"/>
        <w:gridCol w:w="13"/>
        <w:gridCol w:w="84"/>
        <w:gridCol w:w="157"/>
        <w:gridCol w:w="181"/>
        <w:gridCol w:w="196"/>
        <w:gridCol w:w="88"/>
        <w:gridCol w:w="146"/>
        <w:gridCol w:w="214"/>
        <w:gridCol w:w="456"/>
        <w:gridCol w:w="84"/>
        <w:gridCol w:w="88"/>
        <w:gridCol w:w="539"/>
        <w:gridCol w:w="103"/>
        <w:gridCol w:w="713"/>
        <w:gridCol w:w="89"/>
        <w:gridCol w:w="90"/>
        <w:gridCol w:w="270"/>
        <w:gridCol w:w="361"/>
        <w:gridCol w:w="519"/>
        <w:gridCol w:w="20"/>
        <w:gridCol w:w="180"/>
        <w:gridCol w:w="91"/>
        <w:gridCol w:w="360"/>
        <w:gridCol w:w="25"/>
        <w:gridCol w:w="154"/>
        <w:gridCol w:w="178"/>
        <w:gridCol w:w="92"/>
        <w:gridCol w:w="226"/>
        <w:gridCol w:w="224"/>
        <w:gridCol w:w="52"/>
        <w:gridCol w:w="68"/>
        <w:gridCol w:w="520"/>
        <w:gridCol w:w="89"/>
        <w:gridCol w:w="346"/>
        <w:gridCol w:w="83"/>
        <w:gridCol w:w="12"/>
        <w:gridCol w:w="176"/>
        <w:gridCol w:w="272"/>
        <w:gridCol w:w="628"/>
        <w:gridCol w:w="898"/>
        <w:gridCol w:w="10"/>
      </w:tblGrid>
      <w:tr w:rsidR="00A35524" w:rsidRPr="002A733C" w:rsidTr="002D175C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14"/>
            <w:vAlign w:val="center"/>
          </w:tcPr>
          <w:p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4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2D175C">
        <w:trPr>
          <w:gridAfter w:val="1"/>
          <w:wAfter w:w="10" w:type="dxa"/>
          <w:trHeight w:hRule="exact" w:val="403"/>
        </w:trPr>
        <w:tc>
          <w:tcPr>
            <w:tcW w:w="1243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28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421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421" w:type="dxa"/>
            <w:gridSpan w:val="17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9"/>
            <w:vAlign w:val="center"/>
          </w:tcPr>
          <w:p w:rsidR="00C90A29" w:rsidRPr="002A733C" w:rsidRDefault="00C90A29" w:rsidP="002A733C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243" w:type="dxa"/>
            <w:gridSpan w:val="6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6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6"/>
            <w:vAlign w:val="center"/>
          </w:tcPr>
          <w:p w:rsidR="004C2FEE" w:rsidRPr="002A733C" w:rsidRDefault="004C2FEE" w:rsidP="002A733C"/>
        </w:tc>
      </w:tr>
      <w:tr w:rsidR="004C2FEE" w:rsidRPr="002A733C" w:rsidTr="002D175C">
        <w:trPr>
          <w:gridAfter w:val="1"/>
          <w:wAfter w:w="10" w:type="dxa"/>
          <w:trHeight w:hRule="exact" w:val="403"/>
        </w:trPr>
        <w:tc>
          <w:tcPr>
            <w:tcW w:w="1620" w:type="dxa"/>
            <w:gridSpan w:val="8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35"/>
            <w:vAlign w:val="center"/>
          </w:tcPr>
          <w:p w:rsidR="004C2FEE" w:rsidRPr="002A733C" w:rsidRDefault="004C2FEE" w:rsidP="002A733C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B57DD" w:rsidRPr="002A733C" w:rsidTr="002D175C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2D175C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EE0306" w:rsidRDefault="000F2DF4" w:rsidP="009126F8">
            <w:pPr>
              <w:rPr>
                <w:b/>
                <w:szCs w:val="16"/>
              </w:rPr>
            </w:pPr>
            <w:r w:rsidRPr="00EE0306">
              <w:rPr>
                <w:b/>
                <w:szCs w:val="16"/>
              </w:rPr>
              <w:t>High School</w:t>
            </w:r>
          </w:p>
        </w:tc>
        <w:tc>
          <w:tcPr>
            <w:tcW w:w="2965" w:type="dxa"/>
            <w:gridSpan w:val="12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195009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18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195009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0F2DF4" w:rsidRPr="00EE0306" w:rsidRDefault="000F2DF4" w:rsidP="009126F8">
            <w:pPr>
              <w:rPr>
                <w:b/>
              </w:rPr>
            </w:pPr>
            <w:r w:rsidRPr="00EE0306">
              <w:rPr>
                <w:b/>
              </w:rPr>
              <w:t>College</w:t>
            </w:r>
          </w:p>
        </w:tc>
        <w:tc>
          <w:tcPr>
            <w:tcW w:w="3242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CA28E6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18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4C2FEE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2A2510" w:rsidRPr="00EE0306" w:rsidRDefault="002A2510" w:rsidP="009126F8">
            <w:pPr>
              <w:rPr>
                <w:b/>
              </w:rPr>
            </w:pPr>
            <w:r w:rsidRPr="00EE0306">
              <w:rPr>
                <w:b/>
              </w:rPr>
              <w:t>Other</w:t>
            </w:r>
          </w:p>
        </w:tc>
        <w:tc>
          <w:tcPr>
            <w:tcW w:w="3242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2A2510" w:rsidRPr="002A733C" w:rsidRDefault="002A2510" w:rsidP="009126F8"/>
        </w:tc>
      </w:tr>
      <w:tr w:rsidR="00195009" w:rsidRPr="002A733C" w:rsidTr="002D175C">
        <w:trPr>
          <w:gridAfter w:val="1"/>
          <w:wAfter w:w="10" w:type="dxa"/>
          <w:trHeight w:hRule="exact" w:val="403"/>
        </w:trPr>
        <w:tc>
          <w:tcPr>
            <w:tcW w:w="80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18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2A2510" w:rsidRPr="002A733C" w:rsidTr="002D175C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2D175C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2D175C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EE0306" w:rsidRDefault="000F2DF4" w:rsidP="007229D0">
            <w:pPr>
              <w:rPr>
                <w:b/>
              </w:rPr>
            </w:pPr>
            <w:r w:rsidRPr="00EE0306">
              <w:rPr>
                <w:b/>
              </w:rPr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F2DF4" w:rsidRPr="002A733C" w:rsidRDefault="000F2DF4" w:rsidP="007229D0"/>
        </w:tc>
      </w:tr>
      <w:tr w:rsidR="007229D0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EE0306" w:rsidRDefault="000F2DF4" w:rsidP="007229D0">
            <w:pPr>
              <w:rPr>
                <w:b/>
              </w:rPr>
            </w:pPr>
            <w:r w:rsidRPr="00EE0306">
              <w:rPr>
                <w:b/>
              </w:rPr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EE0306" w:rsidRDefault="000D2539" w:rsidP="007229D0">
            <w:pPr>
              <w:rPr>
                <w:b/>
              </w:rPr>
            </w:pPr>
            <w:r w:rsidRPr="00EE0306">
              <w:rPr>
                <w:b/>
              </w:rPr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8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D2539" w:rsidRPr="002A733C" w:rsidRDefault="000D2539" w:rsidP="007229D0"/>
        </w:tc>
      </w:tr>
      <w:tr w:rsidR="008D40FF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2D175C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0D2539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EE0306" w:rsidRDefault="000D2539" w:rsidP="0019779B">
            <w:pPr>
              <w:rPr>
                <w:b/>
              </w:rPr>
            </w:pPr>
            <w:r w:rsidRPr="00EE0306">
              <w:rPr>
                <w:b/>
              </w:rPr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4"/>
            <w:vAlign w:val="center"/>
          </w:tcPr>
          <w:p w:rsidR="000D2539" w:rsidRPr="002A733C" w:rsidRDefault="000D2539" w:rsidP="0019779B"/>
        </w:tc>
      </w:tr>
      <w:tr w:rsidR="008D40FF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EE0306" w:rsidRDefault="000D2539" w:rsidP="0019779B">
            <w:pPr>
              <w:rPr>
                <w:b/>
              </w:rPr>
            </w:pPr>
            <w:r w:rsidRPr="00EE0306">
              <w:rPr>
                <w:b/>
              </w:rPr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0D2539" w:rsidRPr="002A733C" w:rsidRDefault="000D2539" w:rsidP="0019779B">
            <w:bookmarkStart w:id="1" w:name="_GoBack"/>
            <w:bookmarkEnd w:id="1"/>
          </w:p>
        </w:tc>
      </w:tr>
      <w:tr w:rsidR="001059A0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4"/>
            <w:vAlign w:val="center"/>
          </w:tcPr>
          <w:p w:rsidR="000D2539" w:rsidRPr="002A733C" w:rsidRDefault="000D2539" w:rsidP="0019779B"/>
        </w:tc>
      </w:tr>
      <w:tr w:rsidR="00CA28E6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CA28E6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EE0306" w:rsidRDefault="000D2539" w:rsidP="0019779B">
            <w:pPr>
              <w:rPr>
                <w:b/>
              </w:rPr>
            </w:pPr>
            <w:r w:rsidRPr="00EE0306">
              <w:rPr>
                <w:b/>
              </w:rPr>
              <w:t>Company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4"/>
            <w:vAlign w:val="center"/>
          </w:tcPr>
          <w:p w:rsidR="000D2539" w:rsidRPr="002A733C" w:rsidRDefault="000D2539" w:rsidP="0019779B"/>
        </w:tc>
      </w:tr>
      <w:tr w:rsidR="00CA28E6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D175C">
              <w:rPr>
                <w:rStyle w:val="CheckBoxChar"/>
              </w:rPr>
            </w:r>
            <w:r w:rsidR="002D175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8" w:type="dxa"/>
            <w:gridSpan w:val="9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8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2D17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6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0D2539" w:rsidRPr="00EE0306" w:rsidRDefault="000D2539" w:rsidP="0019779B">
            <w:pPr>
              <w:rPr>
                <w:b/>
              </w:rPr>
            </w:pPr>
            <w:r w:rsidRPr="00EE0306">
              <w:rPr>
                <w:b/>
              </w:rPr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EE0306" w:rsidRDefault="000D2539" w:rsidP="0019779B">
            <w:pPr>
              <w:rPr>
                <w:b/>
              </w:rPr>
            </w:pPr>
            <w:r w:rsidRPr="00EE0306">
              <w:rPr>
                <w:b/>
              </w:rPr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D8603D" w:rsidRDefault="00D8603D" w:rsidP="002A733C"/>
    <w:p w:rsidR="00D8603D" w:rsidRDefault="00D8603D" w:rsidP="002A733C"/>
    <w:p w:rsidR="00D8603D" w:rsidRDefault="00D8603D" w:rsidP="002A733C">
      <w:r>
        <w:t>FOR OFFICE USE:</w:t>
      </w:r>
    </w:p>
    <w:p w:rsidR="00D8603D" w:rsidRPr="00D8603D" w:rsidRDefault="00D8603D" w:rsidP="002A733C">
      <w:pPr>
        <w:rPr>
          <w:sz w:val="20"/>
          <w:szCs w:val="20"/>
        </w:rPr>
      </w:pPr>
      <w:r>
        <w:rPr>
          <w:sz w:val="20"/>
          <w:szCs w:val="20"/>
        </w:rPr>
        <w:t>STARTING RATE OF PAY _________________________________  DATE HIRED__________________________</w:t>
      </w:r>
    </w:p>
    <w:sectPr w:rsidR="00D8603D" w:rsidRPr="00D8603D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3"/>
    <w:rsid w:val="000071F7"/>
    <w:rsid w:val="000134FA"/>
    <w:rsid w:val="000247E6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175C"/>
    <w:rsid w:val="002D222A"/>
    <w:rsid w:val="002D486E"/>
    <w:rsid w:val="003076FD"/>
    <w:rsid w:val="00317005"/>
    <w:rsid w:val="00335259"/>
    <w:rsid w:val="00335993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15C0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8603D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0306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D90D2D-E286-4E00-AE75-0891008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t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Beleta</dc:creator>
  <cp:keywords/>
  <cp:lastModifiedBy>Mark Thigpen</cp:lastModifiedBy>
  <cp:revision>2</cp:revision>
  <cp:lastPrinted>2016-08-24T15:55:00Z</cp:lastPrinted>
  <dcterms:created xsi:type="dcterms:W3CDTF">2016-12-20T21:54:00Z</dcterms:created>
  <dcterms:modified xsi:type="dcterms:W3CDTF">2016-12-20T21:54:00Z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